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59" w:rsidRDefault="00FE4037" w:rsidP="006F38E5">
      <w:r>
        <w:t>Scheduling Process</w:t>
      </w:r>
    </w:p>
    <w:p w:rsidR="00183159" w:rsidRDefault="00FE4037" w:rsidP="006F38E5">
      <w:bookmarkStart w:id="0" w:name="_GoBack"/>
      <w:r>
        <w:rPr>
          <w:noProof/>
        </w:rPr>
        <w:drawing>
          <wp:inline distT="0" distB="0" distL="0" distR="0" wp14:anchorId="67356354" wp14:editId="0630828F">
            <wp:extent cx="8857753" cy="5724939"/>
            <wp:effectExtent l="0" t="0" r="114935" b="0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6F38E5" w:rsidRDefault="006F38E5" w:rsidP="006F38E5"/>
    <w:p w:rsidR="006F38E5" w:rsidRDefault="006F38E5" w:rsidP="006F38E5"/>
    <w:sectPr w:rsidR="006F38E5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37"/>
    <w:rsid w:val="000A6C8E"/>
    <w:rsid w:val="00183159"/>
    <w:rsid w:val="002C5029"/>
    <w:rsid w:val="00444AE7"/>
    <w:rsid w:val="006F38E5"/>
    <w:rsid w:val="00AD1344"/>
    <w:rsid w:val="00B91DF3"/>
    <w:rsid w:val="00D71BC1"/>
    <w:rsid w:val="00E779F0"/>
    <w:rsid w:val="00F37C4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6C7C06-D178-43EA-8A90-3B66498D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E5"/>
    <w:pPr>
      <w:jc w:val="center"/>
    </w:pPr>
    <w:rPr>
      <w:rFonts w:ascii="Arial" w:hAnsi="Arial"/>
      <w:b/>
      <w:sz w:val="5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Pr>
      <w:b w:val="0"/>
      <w:sz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nner\AppData\Roaming\Microsoft\Templates\EdWorld_ProcessCha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58C5E2-99C6-45E6-AC3E-23C8057A013F}" type="doc">
      <dgm:prSet loTypeId="urn:microsoft.com/office/officeart/2005/8/layout/arrow2" loCatId="process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896040-7D71-4F2E-A1C9-339FD567DAF5}">
      <dgm:prSet phldrT="[Text]"/>
      <dgm:spPr/>
      <dgm:t>
        <a:bodyPr/>
        <a:lstStyle/>
        <a:p>
          <a:r>
            <a:rPr lang="en-US"/>
            <a:t>- Counselors enter requests into skyward- </a:t>
          </a:r>
          <a:r>
            <a:rPr lang="en-US" b="1"/>
            <a:t>March</a:t>
          </a:r>
          <a:r>
            <a:rPr lang="en-US"/>
            <a:t>/</a:t>
          </a:r>
          <a:r>
            <a:rPr lang="en-US" b="1"/>
            <a:t>April</a:t>
          </a:r>
        </a:p>
        <a:p>
          <a:r>
            <a:rPr lang="en-US"/>
            <a:t>-Confirmation registration sent home for parent signatures and adjustments (</a:t>
          </a:r>
          <a:r>
            <a:rPr lang="en-US" b="1"/>
            <a:t>Final Chance to Make Changes</a:t>
          </a:r>
          <a:r>
            <a:rPr lang="en-US"/>
            <a:t>) </a:t>
          </a:r>
          <a:r>
            <a:rPr lang="en-US" b="1"/>
            <a:t>Late April/Early May</a:t>
          </a:r>
        </a:p>
        <a:p>
          <a:r>
            <a:rPr lang="en-US"/>
            <a:t>-Master Schedule created based off of requests and staffing- </a:t>
          </a:r>
          <a:r>
            <a:rPr lang="en-US" b="1"/>
            <a:t>Late May/Early June</a:t>
          </a:r>
        </a:p>
      </dgm:t>
    </dgm:pt>
    <dgm:pt modelId="{7439DB1F-52C8-440A-A063-20A4A7EB6BEE}" type="parTrans" cxnId="{BA1C9585-BA51-4E8B-8A94-57D5F70B1331}">
      <dgm:prSet/>
      <dgm:spPr/>
      <dgm:t>
        <a:bodyPr/>
        <a:lstStyle/>
        <a:p>
          <a:endParaRPr lang="en-US"/>
        </a:p>
      </dgm:t>
    </dgm:pt>
    <dgm:pt modelId="{4E148D10-ED07-4E05-9808-8E940FA1B692}" type="sibTrans" cxnId="{BA1C9585-BA51-4E8B-8A94-57D5F70B1331}">
      <dgm:prSet/>
      <dgm:spPr/>
      <dgm:t>
        <a:bodyPr/>
        <a:lstStyle/>
        <a:p>
          <a:endParaRPr lang="en-US"/>
        </a:p>
      </dgm:t>
    </dgm:pt>
    <dgm:pt modelId="{65B6A5CF-1068-49DC-8482-29893368A1FE}">
      <dgm:prSet phldrT="[Text]" custT="1"/>
      <dgm:spPr/>
      <dgm:t>
        <a:bodyPr/>
        <a:lstStyle/>
        <a:p>
          <a:r>
            <a:rPr lang="en-US" sz="1400"/>
            <a:t>Classroom scheduling</a:t>
          </a:r>
        </a:p>
        <a:p>
          <a:r>
            <a:rPr lang="en-US" sz="1200" b="1"/>
            <a:t>2/7-2/8</a:t>
          </a:r>
          <a:r>
            <a:rPr lang="en-US" sz="1200"/>
            <a:t> - current 8th grade</a:t>
          </a:r>
        </a:p>
        <a:p>
          <a:r>
            <a:rPr lang="en-US" sz="1200" b="1"/>
            <a:t>2/7 </a:t>
          </a:r>
          <a:r>
            <a:rPr lang="en-US" sz="1200"/>
            <a:t>- Day one teacher presentations (9th-11th)</a:t>
          </a:r>
        </a:p>
        <a:p>
          <a:r>
            <a:rPr lang="en-US" sz="1200" b="1"/>
            <a:t>2/9 </a:t>
          </a:r>
          <a:r>
            <a:rPr lang="en-US" sz="1200"/>
            <a:t>- Day two counselors (9th)</a:t>
          </a:r>
        </a:p>
        <a:p>
          <a:r>
            <a:rPr lang="en-US" sz="1200" b="1"/>
            <a:t>2/14 </a:t>
          </a:r>
          <a:r>
            <a:rPr lang="en-US" sz="1200"/>
            <a:t>- Day two counselors(10th)</a:t>
          </a:r>
        </a:p>
        <a:p>
          <a:r>
            <a:rPr lang="en-US" sz="1200" b="1"/>
            <a:t>2/16 </a:t>
          </a:r>
          <a:r>
            <a:rPr lang="en-US" sz="1200"/>
            <a:t>- Day two counselors(11th)</a:t>
          </a:r>
        </a:p>
        <a:p>
          <a:r>
            <a:rPr lang="en-US" sz="1200"/>
            <a:t>Request sheets due on </a:t>
          </a:r>
          <a:r>
            <a:rPr lang="en-US" sz="1200" b="1"/>
            <a:t>DAY TWO</a:t>
          </a:r>
        </a:p>
      </dgm:t>
    </dgm:pt>
    <dgm:pt modelId="{8F60A69C-AF03-4F88-B587-D0E61EBA7530}" type="parTrans" cxnId="{A737D229-85A5-49BE-839A-7EE8BF0BC9AE}">
      <dgm:prSet/>
      <dgm:spPr/>
      <dgm:t>
        <a:bodyPr/>
        <a:lstStyle/>
        <a:p>
          <a:endParaRPr lang="en-US"/>
        </a:p>
      </dgm:t>
    </dgm:pt>
    <dgm:pt modelId="{B21CEA12-497C-4A4C-BECF-9847FBD7B9E9}" type="sibTrans" cxnId="{A737D229-85A5-49BE-839A-7EE8BF0BC9AE}">
      <dgm:prSet/>
      <dgm:spPr/>
      <dgm:t>
        <a:bodyPr/>
        <a:lstStyle/>
        <a:p>
          <a:endParaRPr lang="en-US"/>
        </a:p>
      </dgm:t>
    </dgm:pt>
    <dgm:pt modelId="{D3388CC0-E1E9-43E0-90D6-420F59DAA01A}">
      <dgm:prSet phldrT="[Text]"/>
      <dgm:spPr/>
      <dgm:t>
        <a:bodyPr/>
        <a:lstStyle/>
        <a:p>
          <a:r>
            <a:rPr lang="en-US"/>
            <a:t>First round of schedules are run- </a:t>
          </a:r>
          <a:r>
            <a:rPr lang="en-US" b="1"/>
            <a:t>Early June</a:t>
          </a:r>
        </a:p>
        <a:p>
          <a:r>
            <a:rPr lang="en-US"/>
            <a:t>-Adjustments are made based off of conflict matrix- </a:t>
          </a:r>
          <a:r>
            <a:rPr lang="en-US" b="1"/>
            <a:t>June/July</a:t>
          </a:r>
        </a:p>
        <a:p>
          <a:r>
            <a:rPr lang="en-US"/>
            <a:t>-Counselors Balance classes- </a:t>
          </a:r>
          <a:r>
            <a:rPr lang="en-US" b="1"/>
            <a:t>July/August</a:t>
          </a:r>
        </a:p>
        <a:p>
          <a:endParaRPr lang="en-US"/>
        </a:p>
      </dgm:t>
    </dgm:pt>
    <dgm:pt modelId="{589FD392-A8F0-43A3-9B13-77D211335002}" type="parTrans" cxnId="{8E6041B3-A10E-48AD-A3FF-4F53979712DA}">
      <dgm:prSet/>
      <dgm:spPr/>
      <dgm:t>
        <a:bodyPr/>
        <a:lstStyle/>
        <a:p>
          <a:endParaRPr lang="en-US"/>
        </a:p>
      </dgm:t>
    </dgm:pt>
    <dgm:pt modelId="{C57FADB8-D9DB-49E7-B449-C67117372A25}" type="sibTrans" cxnId="{8E6041B3-A10E-48AD-A3FF-4F53979712DA}">
      <dgm:prSet/>
      <dgm:spPr/>
      <dgm:t>
        <a:bodyPr/>
        <a:lstStyle/>
        <a:p>
          <a:endParaRPr lang="en-US"/>
        </a:p>
      </dgm:t>
    </dgm:pt>
    <dgm:pt modelId="{1D329BCC-2431-48A0-A300-22E30BD41369}">
      <dgm:prSet phldrT="[Text]"/>
      <dgm:spPr/>
      <dgm:t>
        <a:bodyPr/>
        <a:lstStyle/>
        <a:p>
          <a:endParaRPr lang="en-US"/>
        </a:p>
      </dgm:t>
    </dgm:pt>
    <dgm:pt modelId="{62AC4D4E-12AF-4AFF-8683-C9EB11BE5DF0}" type="parTrans" cxnId="{216EAAD9-6CBB-41A6-8116-1B8514AD946D}">
      <dgm:prSet/>
      <dgm:spPr/>
      <dgm:t>
        <a:bodyPr/>
        <a:lstStyle/>
        <a:p>
          <a:endParaRPr lang="en-US"/>
        </a:p>
      </dgm:t>
    </dgm:pt>
    <dgm:pt modelId="{39A558D5-419B-479A-B172-43D4F867CB7F}" type="sibTrans" cxnId="{216EAAD9-6CBB-41A6-8116-1B8514AD946D}">
      <dgm:prSet/>
      <dgm:spPr/>
      <dgm:t>
        <a:bodyPr/>
        <a:lstStyle/>
        <a:p>
          <a:endParaRPr lang="en-US"/>
        </a:p>
      </dgm:t>
    </dgm:pt>
    <dgm:pt modelId="{615DB8C8-DD66-44EF-8885-62451CFB4C43}">
      <dgm:prSet phldrT="[Text]"/>
      <dgm:spPr/>
      <dgm:t>
        <a:bodyPr/>
        <a:lstStyle/>
        <a:p>
          <a:endParaRPr lang="en-US"/>
        </a:p>
      </dgm:t>
    </dgm:pt>
    <dgm:pt modelId="{F9CF3BD1-15C1-4F92-9A01-31B058DD56C7}" type="parTrans" cxnId="{51492422-CF94-4987-9240-16C779DC2702}">
      <dgm:prSet/>
      <dgm:spPr/>
      <dgm:t>
        <a:bodyPr/>
        <a:lstStyle/>
        <a:p>
          <a:endParaRPr lang="en-US"/>
        </a:p>
      </dgm:t>
    </dgm:pt>
    <dgm:pt modelId="{CE1E06E7-55BC-4EFE-986E-E5AFD7E2716E}" type="sibTrans" cxnId="{51492422-CF94-4987-9240-16C779DC2702}">
      <dgm:prSet/>
      <dgm:spPr/>
      <dgm:t>
        <a:bodyPr/>
        <a:lstStyle/>
        <a:p>
          <a:endParaRPr lang="en-US"/>
        </a:p>
      </dgm:t>
    </dgm:pt>
    <dgm:pt modelId="{2E37A72A-3351-47ED-94BA-8345333A528A}">
      <dgm:prSet phldrT="[Text]"/>
      <dgm:spPr/>
      <dgm:t>
        <a:bodyPr/>
        <a:lstStyle/>
        <a:p>
          <a:r>
            <a:rPr lang="en-US"/>
            <a:t>-Schedules dispersed to students at Kick Start- </a:t>
          </a:r>
          <a:r>
            <a:rPr lang="en-US" b="1"/>
            <a:t>August</a:t>
          </a:r>
        </a:p>
      </dgm:t>
    </dgm:pt>
    <dgm:pt modelId="{6410FA33-BC7D-4741-A98E-6C3391F23424}" type="parTrans" cxnId="{7DA7AF99-124A-4A4A-B218-D0C96447460B}">
      <dgm:prSet/>
      <dgm:spPr/>
      <dgm:t>
        <a:bodyPr/>
        <a:lstStyle/>
        <a:p>
          <a:endParaRPr lang="en-US"/>
        </a:p>
      </dgm:t>
    </dgm:pt>
    <dgm:pt modelId="{D0312B13-B77A-451D-874C-D9C482EBDCF0}" type="sibTrans" cxnId="{7DA7AF99-124A-4A4A-B218-D0C96447460B}">
      <dgm:prSet/>
      <dgm:spPr/>
      <dgm:t>
        <a:bodyPr/>
        <a:lstStyle/>
        <a:p>
          <a:endParaRPr lang="en-US"/>
        </a:p>
      </dgm:t>
    </dgm:pt>
    <dgm:pt modelId="{2FE3AE44-CAA8-4437-BD9D-736A6C675E27}">
      <dgm:prSet phldrT="[Text]"/>
      <dgm:spPr/>
      <dgm:t>
        <a:bodyPr/>
        <a:lstStyle/>
        <a:p>
          <a:endParaRPr lang="en-US"/>
        </a:p>
      </dgm:t>
    </dgm:pt>
    <dgm:pt modelId="{FB39B6D8-E846-4AC7-B3FB-210229794DA9}" type="parTrans" cxnId="{CF3F50B7-AAB6-4CB3-B1B8-6A6F2880AD44}">
      <dgm:prSet/>
      <dgm:spPr/>
      <dgm:t>
        <a:bodyPr/>
        <a:lstStyle/>
        <a:p>
          <a:endParaRPr lang="en-US"/>
        </a:p>
      </dgm:t>
    </dgm:pt>
    <dgm:pt modelId="{4D8F7119-6170-4609-B397-29E99FBA9420}" type="sibTrans" cxnId="{CF3F50B7-AAB6-4CB3-B1B8-6A6F2880AD44}">
      <dgm:prSet/>
      <dgm:spPr/>
      <dgm:t>
        <a:bodyPr/>
        <a:lstStyle/>
        <a:p>
          <a:endParaRPr lang="en-US"/>
        </a:p>
      </dgm:t>
    </dgm:pt>
    <dgm:pt modelId="{647B013F-0C84-4329-9D73-AFC121BEE4FF}">
      <dgm:prSet phldrT="[Text]" custT="1"/>
      <dgm:spPr/>
      <dgm:t>
        <a:bodyPr/>
        <a:lstStyle/>
        <a:p>
          <a:r>
            <a:rPr lang="en-US" sz="1400"/>
            <a:t>Parent scheduling meetings </a:t>
          </a:r>
        </a:p>
        <a:p>
          <a:r>
            <a:rPr lang="en-US" sz="1400" b="1"/>
            <a:t>2/2 </a:t>
          </a:r>
          <a:r>
            <a:rPr lang="en-US" sz="1400"/>
            <a:t>(11th/12th) 6-7pm</a:t>
          </a:r>
        </a:p>
        <a:p>
          <a:r>
            <a:rPr lang="en-US" sz="1400" b="1"/>
            <a:t>2/2 </a:t>
          </a:r>
          <a:r>
            <a:rPr lang="en-US" sz="1400"/>
            <a:t>(9th/10th) 7:30-8:30pm</a:t>
          </a:r>
        </a:p>
        <a:p>
          <a:r>
            <a:rPr lang="en-US" sz="1400"/>
            <a:t>HS- Theatre</a:t>
          </a:r>
        </a:p>
      </dgm:t>
    </dgm:pt>
    <dgm:pt modelId="{A6496FED-64BF-4064-99C7-9B252CA613A4}" type="parTrans" cxnId="{33DDAE18-65E7-4CD2-8802-993F22AF7E03}">
      <dgm:prSet/>
      <dgm:spPr/>
      <dgm:t>
        <a:bodyPr/>
        <a:lstStyle/>
        <a:p>
          <a:endParaRPr lang="en-US"/>
        </a:p>
      </dgm:t>
    </dgm:pt>
    <dgm:pt modelId="{774728B1-0DBA-4442-A039-FECD8B9D9E98}" type="sibTrans" cxnId="{33DDAE18-65E7-4CD2-8802-993F22AF7E03}">
      <dgm:prSet/>
      <dgm:spPr/>
      <dgm:t>
        <a:bodyPr/>
        <a:lstStyle/>
        <a:p>
          <a:endParaRPr lang="en-US"/>
        </a:p>
      </dgm:t>
    </dgm:pt>
    <dgm:pt modelId="{9B4338A7-EA70-412B-B56C-905A180550C3}">
      <dgm:prSet phldrT="[Text]"/>
      <dgm:spPr/>
      <dgm:t>
        <a:bodyPr/>
        <a:lstStyle/>
        <a:p>
          <a:endParaRPr lang="en-US"/>
        </a:p>
      </dgm:t>
    </dgm:pt>
    <dgm:pt modelId="{8BD70D01-BFEF-49AE-9279-22715F135EF4}" type="parTrans" cxnId="{72DC4C4E-FAF2-408D-8B9E-F7F54CA31846}">
      <dgm:prSet/>
      <dgm:spPr/>
      <dgm:t>
        <a:bodyPr/>
        <a:lstStyle/>
        <a:p>
          <a:endParaRPr lang="en-US"/>
        </a:p>
      </dgm:t>
    </dgm:pt>
    <dgm:pt modelId="{110DF837-78E9-4E37-B079-FEA675C4B451}" type="sibTrans" cxnId="{72DC4C4E-FAF2-408D-8B9E-F7F54CA31846}">
      <dgm:prSet/>
      <dgm:spPr/>
      <dgm:t>
        <a:bodyPr/>
        <a:lstStyle/>
        <a:p>
          <a:endParaRPr lang="en-US"/>
        </a:p>
      </dgm:t>
    </dgm:pt>
    <dgm:pt modelId="{52B8741B-9EEB-4ECC-B64A-5B2B55BBE601}">
      <dgm:prSet phldrT="[Text]"/>
      <dgm:spPr/>
      <dgm:t>
        <a:bodyPr/>
        <a:lstStyle/>
        <a:p>
          <a:endParaRPr lang="en-US"/>
        </a:p>
      </dgm:t>
    </dgm:pt>
    <dgm:pt modelId="{3D07310A-F7E5-46EB-8ABD-E44E0667C9C1}" type="parTrans" cxnId="{A3233E20-AF23-4A5C-B0CE-7D69CCACE890}">
      <dgm:prSet/>
      <dgm:spPr/>
      <dgm:t>
        <a:bodyPr/>
        <a:lstStyle/>
        <a:p>
          <a:endParaRPr lang="en-US"/>
        </a:p>
      </dgm:t>
    </dgm:pt>
    <dgm:pt modelId="{81387DA5-6483-4CC6-8ADC-E909024C0E0A}" type="sibTrans" cxnId="{A3233E20-AF23-4A5C-B0CE-7D69CCACE890}">
      <dgm:prSet/>
      <dgm:spPr/>
      <dgm:t>
        <a:bodyPr/>
        <a:lstStyle/>
        <a:p>
          <a:endParaRPr lang="en-US"/>
        </a:p>
      </dgm:t>
    </dgm:pt>
    <dgm:pt modelId="{F5E97471-B657-49A4-9047-6434EF99C1D5}" type="pres">
      <dgm:prSet presAssocID="{BD58C5E2-99C6-45E6-AC3E-23C8057A013F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51ABAF6-7521-4DFD-A039-D9E8EB43D3A3}" type="pres">
      <dgm:prSet presAssocID="{BD58C5E2-99C6-45E6-AC3E-23C8057A013F}" presName="arrow" presStyleLbl="bgShp" presStyleIdx="0" presStyleCnt="1" custLinFactNeighborX="-269" custLinFactNeighborY="-144"/>
      <dgm:spPr/>
      <dgm:t>
        <a:bodyPr/>
        <a:lstStyle/>
        <a:p>
          <a:endParaRPr lang="en-US"/>
        </a:p>
      </dgm:t>
    </dgm:pt>
    <dgm:pt modelId="{BF9CF49D-9595-4D44-8EFC-C490BB2CE61F}" type="pres">
      <dgm:prSet presAssocID="{BD58C5E2-99C6-45E6-AC3E-23C8057A013F}" presName="arrowDiagram5" presStyleCnt="0"/>
      <dgm:spPr/>
      <dgm:t>
        <a:bodyPr/>
        <a:lstStyle/>
        <a:p>
          <a:endParaRPr lang="en-US"/>
        </a:p>
      </dgm:t>
    </dgm:pt>
    <dgm:pt modelId="{3D64ACE2-6388-4C33-BA00-9C338974C95C}" type="pres">
      <dgm:prSet presAssocID="{647B013F-0C84-4329-9D73-AFC121BEE4FF}" presName="bullet5a" presStyleLbl="node1" presStyleIdx="0" presStyleCnt="5"/>
      <dgm:spPr/>
      <dgm:t>
        <a:bodyPr/>
        <a:lstStyle/>
        <a:p>
          <a:endParaRPr lang="en-US"/>
        </a:p>
      </dgm:t>
    </dgm:pt>
    <dgm:pt modelId="{D2EDD795-A361-4312-A403-882184DDDD59}" type="pres">
      <dgm:prSet presAssocID="{647B013F-0C84-4329-9D73-AFC121BEE4FF}" presName="textBox5a" presStyleLbl="revTx" presStyleIdx="0" presStyleCnt="5" custScaleX="294758" custLinFactNeighborX="6706" custLinFactNeighborY="8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D642E-66BE-4267-AF57-7F3698A6F626}" type="pres">
      <dgm:prSet presAssocID="{65B6A5CF-1068-49DC-8482-29893368A1FE}" presName="bullet5b" presStyleLbl="node1" presStyleIdx="1" presStyleCnt="5"/>
      <dgm:spPr/>
      <dgm:t>
        <a:bodyPr/>
        <a:lstStyle/>
        <a:p>
          <a:endParaRPr lang="en-US"/>
        </a:p>
      </dgm:t>
    </dgm:pt>
    <dgm:pt modelId="{74AB294F-B95E-4B38-A888-0B8EDA656214}" type="pres">
      <dgm:prSet presAssocID="{65B6A5CF-1068-49DC-8482-29893368A1FE}" presName="textBox5b" presStyleLbl="revTx" presStyleIdx="1" presStyleCnt="5" custScaleX="209037" custScaleY="91687" custLinFactNeighborX="56239" custLinFactNeighborY="-7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2665C8-A290-40C4-AA87-58D502A6E277}" type="pres">
      <dgm:prSet presAssocID="{CA896040-7D71-4F2E-A1C9-339FD567DAF5}" presName="bullet5c" presStyleLbl="node1" presStyleIdx="2" presStyleCnt="5"/>
      <dgm:spPr/>
      <dgm:t>
        <a:bodyPr/>
        <a:lstStyle/>
        <a:p>
          <a:endParaRPr lang="en-US"/>
        </a:p>
      </dgm:t>
    </dgm:pt>
    <dgm:pt modelId="{080197E4-EA32-4106-B4E4-F94087A230F8}" type="pres">
      <dgm:prSet presAssocID="{CA896040-7D71-4F2E-A1C9-339FD567DAF5}" presName="textBox5c" presStyleLbl="revTx" presStyleIdx="2" presStyleCnt="5" custScaleX="180758" custScaleY="55383" custLinFactX="-40464" custLinFactNeighborX="-100000" custLinFactNeighborY="-773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396F44-8060-4940-B843-FC769AFF82A8}" type="pres">
      <dgm:prSet presAssocID="{D3388CC0-E1E9-43E0-90D6-420F59DAA01A}" presName="bullet5d" presStyleLbl="node1" presStyleIdx="3" presStyleCnt="5"/>
      <dgm:spPr/>
      <dgm:t>
        <a:bodyPr/>
        <a:lstStyle/>
        <a:p>
          <a:endParaRPr lang="en-US"/>
        </a:p>
      </dgm:t>
    </dgm:pt>
    <dgm:pt modelId="{6E5ED670-9183-471B-B765-AF6BE64BFD38}" type="pres">
      <dgm:prSet presAssocID="{D3388CC0-E1E9-43E0-90D6-420F59DAA01A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677D9E-E893-498C-AE17-FB327B20172D}" type="pres">
      <dgm:prSet presAssocID="{2E37A72A-3351-47ED-94BA-8345333A528A}" presName="bullet5e" presStyleLbl="node1" presStyleIdx="4" presStyleCnt="5"/>
      <dgm:spPr/>
      <dgm:t>
        <a:bodyPr/>
        <a:lstStyle/>
        <a:p>
          <a:endParaRPr lang="en-US"/>
        </a:p>
      </dgm:t>
    </dgm:pt>
    <dgm:pt modelId="{AA826A75-DECD-4F78-8DDC-42DD82FE5801}" type="pres">
      <dgm:prSet presAssocID="{2E37A72A-3351-47ED-94BA-8345333A528A}" presName="textBox5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489A4B9-DDAB-4B90-928A-5EBB175A5B4B}" type="presOf" srcId="{D3388CC0-E1E9-43E0-90D6-420F59DAA01A}" destId="{6E5ED670-9183-471B-B765-AF6BE64BFD38}" srcOrd="0" destOrd="0" presId="urn:microsoft.com/office/officeart/2005/8/layout/arrow2"/>
    <dgm:cxn modelId="{F4FC13FB-F565-419A-AB38-1D8FE06B4BD6}" type="presOf" srcId="{65B6A5CF-1068-49DC-8482-29893368A1FE}" destId="{74AB294F-B95E-4B38-A888-0B8EDA656214}" srcOrd="0" destOrd="0" presId="urn:microsoft.com/office/officeart/2005/8/layout/arrow2"/>
    <dgm:cxn modelId="{78546767-0BFD-4291-AFB4-6518E04B7518}" type="presOf" srcId="{647B013F-0C84-4329-9D73-AFC121BEE4FF}" destId="{D2EDD795-A361-4312-A403-882184DDDD59}" srcOrd="0" destOrd="0" presId="urn:microsoft.com/office/officeart/2005/8/layout/arrow2"/>
    <dgm:cxn modelId="{BA1C9585-BA51-4E8B-8A94-57D5F70B1331}" srcId="{BD58C5E2-99C6-45E6-AC3E-23C8057A013F}" destId="{CA896040-7D71-4F2E-A1C9-339FD567DAF5}" srcOrd="2" destOrd="0" parTransId="{7439DB1F-52C8-440A-A063-20A4A7EB6BEE}" sibTransId="{4E148D10-ED07-4E05-9808-8E940FA1B692}"/>
    <dgm:cxn modelId="{E4D7D497-191A-4E3D-8B98-D11546163F19}" type="presOf" srcId="{2E37A72A-3351-47ED-94BA-8345333A528A}" destId="{AA826A75-DECD-4F78-8DDC-42DD82FE5801}" srcOrd="0" destOrd="0" presId="urn:microsoft.com/office/officeart/2005/8/layout/arrow2"/>
    <dgm:cxn modelId="{A737D229-85A5-49BE-839A-7EE8BF0BC9AE}" srcId="{BD58C5E2-99C6-45E6-AC3E-23C8057A013F}" destId="{65B6A5CF-1068-49DC-8482-29893368A1FE}" srcOrd="1" destOrd="0" parTransId="{8F60A69C-AF03-4F88-B587-D0E61EBA7530}" sibTransId="{B21CEA12-497C-4A4C-BECF-9847FBD7B9E9}"/>
    <dgm:cxn modelId="{216EAAD9-6CBB-41A6-8116-1B8514AD946D}" srcId="{BD58C5E2-99C6-45E6-AC3E-23C8057A013F}" destId="{1D329BCC-2431-48A0-A300-22E30BD41369}" srcOrd="5" destOrd="0" parTransId="{62AC4D4E-12AF-4AFF-8683-C9EB11BE5DF0}" sibTransId="{39A558D5-419B-479A-B172-43D4F867CB7F}"/>
    <dgm:cxn modelId="{80F96C01-61F5-43F6-A868-F814F33C3EF0}" type="presOf" srcId="{CA896040-7D71-4F2E-A1C9-339FD567DAF5}" destId="{080197E4-EA32-4106-B4E4-F94087A230F8}" srcOrd="0" destOrd="0" presId="urn:microsoft.com/office/officeart/2005/8/layout/arrow2"/>
    <dgm:cxn modelId="{B6832AD9-6A14-4BCE-8AF0-E7CD64DB770D}" type="presOf" srcId="{BD58C5E2-99C6-45E6-AC3E-23C8057A013F}" destId="{F5E97471-B657-49A4-9047-6434EF99C1D5}" srcOrd="0" destOrd="0" presId="urn:microsoft.com/office/officeart/2005/8/layout/arrow2"/>
    <dgm:cxn modelId="{33DDAE18-65E7-4CD2-8802-993F22AF7E03}" srcId="{BD58C5E2-99C6-45E6-AC3E-23C8057A013F}" destId="{647B013F-0C84-4329-9D73-AFC121BEE4FF}" srcOrd="0" destOrd="0" parTransId="{A6496FED-64BF-4064-99C7-9B252CA613A4}" sibTransId="{774728B1-0DBA-4442-A039-FECD8B9D9E98}"/>
    <dgm:cxn modelId="{72DC4C4E-FAF2-408D-8B9E-F7F54CA31846}" srcId="{BD58C5E2-99C6-45E6-AC3E-23C8057A013F}" destId="{9B4338A7-EA70-412B-B56C-905A180550C3}" srcOrd="9" destOrd="0" parTransId="{8BD70D01-BFEF-49AE-9279-22715F135EF4}" sibTransId="{110DF837-78E9-4E37-B079-FEA675C4B451}"/>
    <dgm:cxn modelId="{8E6041B3-A10E-48AD-A3FF-4F53979712DA}" srcId="{BD58C5E2-99C6-45E6-AC3E-23C8057A013F}" destId="{D3388CC0-E1E9-43E0-90D6-420F59DAA01A}" srcOrd="3" destOrd="0" parTransId="{589FD392-A8F0-43A3-9B13-77D211335002}" sibTransId="{C57FADB8-D9DB-49E7-B449-C67117372A25}"/>
    <dgm:cxn modelId="{7DA7AF99-124A-4A4A-B218-D0C96447460B}" srcId="{BD58C5E2-99C6-45E6-AC3E-23C8057A013F}" destId="{2E37A72A-3351-47ED-94BA-8345333A528A}" srcOrd="4" destOrd="0" parTransId="{6410FA33-BC7D-4741-A98E-6C3391F23424}" sibTransId="{D0312B13-B77A-451D-874C-D9C482EBDCF0}"/>
    <dgm:cxn modelId="{A3233E20-AF23-4A5C-B0CE-7D69CCACE890}" srcId="{BD58C5E2-99C6-45E6-AC3E-23C8057A013F}" destId="{52B8741B-9EEB-4ECC-B64A-5B2B55BBE601}" srcOrd="8" destOrd="0" parTransId="{3D07310A-F7E5-46EB-8ABD-E44E0667C9C1}" sibTransId="{81387DA5-6483-4CC6-8ADC-E909024C0E0A}"/>
    <dgm:cxn modelId="{51492422-CF94-4987-9240-16C779DC2702}" srcId="{BD58C5E2-99C6-45E6-AC3E-23C8057A013F}" destId="{615DB8C8-DD66-44EF-8885-62451CFB4C43}" srcOrd="6" destOrd="0" parTransId="{F9CF3BD1-15C1-4F92-9A01-31B058DD56C7}" sibTransId="{CE1E06E7-55BC-4EFE-986E-E5AFD7E2716E}"/>
    <dgm:cxn modelId="{CF3F50B7-AAB6-4CB3-B1B8-6A6F2880AD44}" srcId="{BD58C5E2-99C6-45E6-AC3E-23C8057A013F}" destId="{2FE3AE44-CAA8-4437-BD9D-736A6C675E27}" srcOrd="7" destOrd="0" parTransId="{FB39B6D8-E846-4AC7-B3FB-210229794DA9}" sibTransId="{4D8F7119-6170-4609-B397-29E99FBA9420}"/>
    <dgm:cxn modelId="{1915E23F-A232-4E19-B542-C6A0E8E1B676}" type="presParOf" srcId="{F5E97471-B657-49A4-9047-6434EF99C1D5}" destId="{A51ABAF6-7521-4DFD-A039-D9E8EB43D3A3}" srcOrd="0" destOrd="0" presId="urn:microsoft.com/office/officeart/2005/8/layout/arrow2"/>
    <dgm:cxn modelId="{A26E9D22-9797-4F46-A2DA-E9D7A2C2A750}" type="presParOf" srcId="{F5E97471-B657-49A4-9047-6434EF99C1D5}" destId="{BF9CF49D-9595-4D44-8EFC-C490BB2CE61F}" srcOrd="1" destOrd="0" presId="urn:microsoft.com/office/officeart/2005/8/layout/arrow2"/>
    <dgm:cxn modelId="{48C5F07A-3807-4A1A-8A3A-084CA9EDE6CA}" type="presParOf" srcId="{BF9CF49D-9595-4D44-8EFC-C490BB2CE61F}" destId="{3D64ACE2-6388-4C33-BA00-9C338974C95C}" srcOrd="0" destOrd="0" presId="urn:microsoft.com/office/officeart/2005/8/layout/arrow2"/>
    <dgm:cxn modelId="{78936A5D-055C-4795-9CCD-21CEA2B27CA8}" type="presParOf" srcId="{BF9CF49D-9595-4D44-8EFC-C490BB2CE61F}" destId="{D2EDD795-A361-4312-A403-882184DDDD59}" srcOrd="1" destOrd="0" presId="urn:microsoft.com/office/officeart/2005/8/layout/arrow2"/>
    <dgm:cxn modelId="{AE8E35C2-859B-4AD1-89FF-9C4762618886}" type="presParOf" srcId="{BF9CF49D-9595-4D44-8EFC-C490BB2CE61F}" destId="{58CD642E-66BE-4267-AF57-7F3698A6F626}" srcOrd="2" destOrd="0" presId="urn:microsoft.com/office/officeart/2005/8/layout/arrow2"/>
    <dgm:cxn modelId="{FC7568F0-06E6-4A17-9CDA-5DEDC6D2F0C0}" type="presParOf" srcId="{BF9CF49D-9595-4D44-8EFC-C490BB2CE61F}" destId="{74AB294F-B95E-4B38-A888-0B8EDA656214}" srcOrd="3" destOrd="0" presId="urn:microsoft.com/office/officeart/2005/8/layout/arrow2"/>
    <dgm:cxn modelId="{C756EF3A-BCF9-455B-A727-99AE8D5205D9}" type="presParOf" srcId="{BF9CF49D-9595-4D44-8EFC-C490BB2CE61F}" destId="{E82665C8-A290-40C4-AA87-58D502A6E277}" srcOrd="4" destOrd="0" presId="urn:microsoft.com/office/officeart/2005/8/layout/arrow2"/>
    <dgm:cxn modelId="{811D84CB-A733-46E5-BF91-F823FC64B3AB}" type="presParOf" srcId="{BF9CF49D-9595-4D44-8EFC-C490BB2CE61F}" destId="{080197E4-EA32-4106-B4E4-F94087A230F8}" srcOrd="5" destOrd="0" presId="urn:microsoft.com/office/officeart/2005/8/layout/arrow2"/>
    <dgm:cxn modelId="{DE455996-0E4B-4160-8CD3-1D05AA71BD17}" type="presParOf" srcId="{BF9CF49D-9595-4D44-8EFC-C490BB2CE61F}" destId="{03396F44-8060-4940-B843-FC769AFF82A8}" srcOrd="6" destOrd="0" presId="urn:microsoft.com/office/officeart/2005/8/layout/arrow2"/>
    <dgm:cxn modelId="{A4669755-C5E1-43FC-8CD3-9819F2542A9C}" type="presParOf" srcId="{BF9CF49D-9595-4D44-8EFC-C490BB2CE61F}" destId="{6E5ED670-9183-471B-B765-AF6BE64BFD38}" srcOrd="7" destOrd="0" presId="urn:microsoft.com/office/officeart/2005/8/layout/arrow2"/>
    <dgm:cxn modelId="{0C2A2433-3548-4673-9327-B0A365FE1D7C}" type="presParOf" srcId="{BF9CF49D-9595-4D44-8EFC-C490BB2CE61F}" destId="{A4677D9E-E893-498C-AE17-FB327B20172D}" srcOrd="8" destOrd="0" presId="urn:microsoft.com/office/officeart/2005/8/layout/arrow2"/>
    <dgm:cxn modelId="{8B0431F5-A03D-4D92-B4FD-B24E224421ED}" type="presParOf" srcId="{BF9CF49D-9595-4D44-8EFC-C490BB2CE61F}" destId="{AA826A75-DECD-4F78-8DDC-42DD82FE5801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1ABAF6-7521-4DFD-A039-D9E8EB43D3A3}">
      <dsp:nvSpPr>
        <dsp:cNvPr id="0" name=""/>
        <dsp:cNvSpPr/>
      </dsp:nvSpPr>
      <dsp:spPr>
        <a:xfrm>
          <a:off x="53972" y="86449"/>
          <a:ext cx="8857753" cy="553609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D64ACE2-6388-4C33-BA00-9C338974C95C}">
      <dsp:nvSpPr>
        <dsp:cNvPr id="0" name=""/>
        <dsp:cNvSpPr/>
      </dsp:nvSpPr>
      <dsp:spPr>
        <a:xfrm>
          <a:off x="950288" y="4211062"/>
          <a:ext cx="203728" cy="2037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2EDD795-A361-4312-A403-882184DDDD59}">
      <dsp:nvSpPr>
        <dsp:cNvPr id="0" name=""/>
        <dsp:cNvSpPr/>
      </dsp:nvSpPr>
      <dsp:spPr>
        <a:xfrm>
          <a:off x="14" y="4407348"/>
          <a:ext cx="3420270" cy="13175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7951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Parent scheduling meetings 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2/2 </a:t>
          </a:r>
          <a:r>
            <a:rPr lang="en-US" sz="1400" kern="1200"/>
            <a:t>(11th/12th) 6-7pm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2/2 </a:t>
          </a:r>
          <a:r>
            <a:rPr lang="en-US" sz="1400" kern="1200"/>
            <a:t>(9th/10th) 7:30-8:30pm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HS- Theatre</a:t>
          </a:r>
        </a:p>
      </dsp:txBody>
      <dsp:txXfrm>
        <a:off x="14" y="4407348"/>
        <a:ext cx="3420270" cy="1317590"/>
      </dsp:txXfrm>
    </dsp:sp>
    <dsp:sp modelId="{58CD642E-66BE-4267-AF57-7F3698A6F626}">
      <dsp:nvSpPr>
        <dsp:cNvPr id="0" name=""/>
        <dsp:cNvSpPr/>
      </dsp:nvSpPr>
      <dsp:spPr>
        <a:xfrm>
          <a:off x="2053078" y="3151453"/>
          <a:ext cx="318879" cy="31887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4AB294F-B95E-4B38-A888-0B8EDA656214}">
      <dsp:nvSpPr>
        <dsp:cNvPr id="0" name=""/>
        <dsp:cNvSpPr/>
      </dsp:nvSpPr>
      <dsp:spPr>
        <a:xfrm>
          <a:off x="2237816" y="3240341"/>
          <a:ext cx="3073652" cy="212679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8967" tIns="0" rIns="0" bIns="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Classroom scheduling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2/7-2/8</a:t>
          </a:r>
          <a:r>
            <a:rPr lang="en-US" sz="1200" kern="1200"/>
            <a:t> - current 8th grade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2/7 </a:t>
          </a:r>
          <a:r>
            <a:rPr lang="en-US" sz="1200" kern="1200"/>
            <a:t>- Day one teacher presentations (9th-11th)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2/9 </a:t>
          </a:r>
          <a:r>
            <a:rPr lang="en-US" sz="1200" kern="1200"/>
            <a:t>- Day two counselors (9th)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2/14 </a:t>
          </a:r>
          <a:r>
            <a:rPr lang="en-US" sz="1200" kern="1200"/>
            <a:t>- Day two counselors(10th)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2/16 </a:t>
          </a:r>
          <a:r>
            <a:rPr lang="en-US" sz="1200" kern="1200"/>
            <a:t>- Day two counselors(11th)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Request sheets due on </a:t>
          </a:r>
          <a:r>
            <a:rPr lang="en-US" sz="1200" b="1" kern="1200"/>
            <a:t>DAY TWO</a:t>
          </a:r>
        </a:p>
      </dsp:txBody>
      <dsp:txXfrm>
        <a:off x="2237816" y="3240341"/>
        <a:ext cx="3073652" cy="2126793"/>
      </dsp:txXfrm>
    </dsp:sp>
    <dsp:sp modelId="{E82665C8-A290-40C4-AA87-58D502A6E277}">
      <dsp:nvSpPr>
        <dsp:cNvPr id="0" name=""/>
        <dsp:cNvSpPr/>
      </dsp:nvSpPr>
      <dsp:spPr>
        <a:xfrm>
          <a:off x="3470319" y="2306645"/>
          <a:ext cx="425172" cy="42517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080197E4-EA32-4106-B4E4-F94087A230F8}">
      <dsp:nvSpPr>
        <dsp:cNvPr id="0" name=""/>
        <dsp:cNvSpPr/>
      </dsp:nvSpPr>
      <dsp:spPr>
        <a:xfrm>
          <a:off x="591310" y="805395"/>
          <a:ext cx="3090141" cy="17231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5290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 Counselors enter requests into skyward- </a:t>
          </a:r>
          <a:r>
            <a:rPr lang="en-US" sz="1200" b="1" kern="1200"/>
            <a:t>March</a:t>
          </a:r>
          <a:r>
            <a:rPr lang="en-US" sz="1200" kern="1200"/>
            <a:t>/</a:t>
          </a:r>
          <a:r>
            <a:rPr lang="en-US" sz="1200" b="1" kern="1200"/>
            <a:t>April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-Confirmation registration sent home for parent signatures and adjustments (</a:t>
          </a:r>
          <a:r>
            <a:rPr lang="en-US" sz="1200" b="1" kern="1200"/>
            <a:t>Final Chance to Make Changes</a:t>
          </a:r>
          <a:r>
            <a:rPr lang="en-US" sz="1200" kern="1200"/>
            <a:t>) </a:t>
          </a:r>
          <a:r>
            <a:rPr lang="en-US" sz="1200" b="1" kern="1200"/>
            <a:t>Late April/Early May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-Master Schedule created based off of requests and staffing- </a:t>
          </a:r>
          <a:r>
            <a:rPr lang="en-US" sz="1200" b="1" kern="1200"/>
            <a:t>Late May/Early June</a:t>
          </a:r>
        </a:p>
      </dsp:txBody>
      <dsp:txXfrm>
        <a:off x="591310" y="805395"/>
        <a:ext cx="3090141" cy="1723123"/>
      </dsp:txXfrm>
    </dsp:sp>
    <dsp:sp modelId="{03396F44-8060-4940-B843-FC769AFF82A8}">
      <dsp:nvSpPr>
        <dsp:cNvPr id="0" name=""/>
        <dsp:cNvSpPr/>
      </dsp:nvSpPr>
      <dsp:spPr>
        <a:xfrm>
          <a:off x="5117861" y="1646742"/>
          <a:ext cx="549180" cy="54918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E5ED670-9183-471B-B765-AF6BE64BFD38}">
      <dsp:nvSpPr>
        <dsp:cNvPr id="0" name=""/>
        <dsp:cNvSpPr/>
      </dsp:nvSpPr>
      <dsp:spPr>
        <a:xfrm>
          <a:off x="5392451" y="1921333"/>
          <a:ext cx="1771550" cy="37091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099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First round of schedules are run- </a:t>
          </a:r>
          <a:r>
            <a:rPr lang="en-US" sz="1200" b="1" kern="1200"/>
            <a:t>Early June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-Adjustments are made based off of conflict matrix- </a:t>
          </a:r>
          <a:r>
            <a:rPr lang="en-US" sz="1200" b="1" kern="1200"/>
            <a:t>June/July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-Counselors Balance classes- </a:t>
          </a:r>
          <a:r>
            <a:rPr lang="en-US" sz="1200" b="1" kern="1200"/>
            <a:t>July/August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392451" y="1921333"/>
        <a:ext cx="1771550" cy="3709184"/>
      </dsp:txXfrm>
    </dsp:sp>
    <dsp:sp modelId="{A4677D9E-E893-498C-AE17-FB327B20172D}">
      <dsp:nvSpPr>
        <dsp:cNvPr id="0" name=""/>
        <dsp:cNvSpPr/>
      </dsp:nvSpPr>
      <dsp:spPr>
        <a:xfrm>
          <a:off x="6814120" y="1206069"/>
          <a:ext cx="699762" cy="6997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A826A75-DECD-4F78-8DDC-42DD82FE5801}">
      <dsp:nvSpPr>
        <dsp:cNvPr id="0" name=""/>
        <dsp:cNvSpPr/>
      </dsp:nvSpPr>
      <dsp:spPr>
        <a:xfrm>
          <a:off x="7164002" y="1555950"/>
          <a:ext cx="1771550" cy="40745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0790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-Schedules dispersed to students at Kick Start- </a:t>
          </a:r>
          <a:r>
            <a:rPr lang="en-US" sz="1200" b="1" kern="1200"/>
            <a:t>August</a:t>
          </a:r>
        </a:p>
      </dsp:txBody>
      <dsp:txXfrm>
        <a:off x="7164002" y="1555950"/>
        <a:ext cx="1771550" cy="4074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91FF55-726C-4768-82D1-6EC9644966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EdWorld_ProcessChart</Template>
  <TotalTime>26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“REALITY or RETHORIC</vt:lpstr>
    </vt:vector>
  </TitlesOfParts>
  <Company/>
  <LinksUpToDate>false</LinksUpToDate>
  <CharactersWithSpaces>22</CharactersWithSpaces>
  <SharedDoc>false</SharedDoc>
  <HLinks>
    <vt:vector size="6" baseType="variant">
      <vt:variant>
        <vt:i4>3866731</vt:i4>
      </vt:variant>
      <vt:variant>
        <vt:i4>1040</vt:i4>
      </vt:variant>
      <vt:variant>
        <vt:i4>1025</vt:i4>
      </vt:variant>
      <vt:variant>
        <vt:i4>1</vt:i4>
      </vt:variant>
      <vt:variant>
        <vt:lpwstr>\\Edmin2a\development\Developers\pestrada\ILLUSTRATOR\EDUCATION.WORLD\EDWORLD NEW FEATURES 2004\Button Template\buttons.gif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“REALITY or RETHORIC</dc:title>
  <dc:creator>JOHN CONNER</dc:creator>
  <cp:lastModifiedBy>JOHN CONNER</cp:lastModifiedBy>
  <cp:revision>1</cp:revision>
  <cp:lastPrinted>2016-11-28T13:24:00Z</cp:lastPrinted>
  <dcterms:created xsi:type="dcterms:W3CDTF">2016-01-07T16:41:00Z</dcterms:created>
  <dcterms:modified xsi:type="dcterms:W3CDTF">2016-11-28T13:44:00Z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TC018878939991</vt:lpwstr>
  </property>
</Properties>
</file>